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42D8F" w:rsidRPr="00242D8F" w:rsidTr="00242D8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8F" w:rsidRPr="00242D8F" w:rsidRDefault="00242D8F" w:rsidP="00242D8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42D8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8F" w:rsidRPr="00242D8F" w:rsidRDefault="00242D8F" w:rsidP="00242D8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42D8F" w:rsidRPr="00242D8F" w:rsidTr="00242D8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42D8F" w:rsidRPr="00242D8F" w:rsidRDefault="00242D8F" w:rsidP="00242D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42D8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42D8F" w:rsidRPr="00242D8F" w:rsidTr="00242D8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42D8F" w:rsidRPr="00242D8F" w:rsidRDefault="00242D8F" w:rsidP="00242D8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42D8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42D8F" w:rsidRPr="00242D8F" w:rsidRDefault="00242D8F" w:rsidP="00242D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42D8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42D8F" w:rsidRPr="00242D8F" w:rsidTr="00242D8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42D8F" w:rsidRPr="00242D8F" w:rsidRDefault="00242D8F" w:rsidP="00242D8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42D8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42D8F" w:rsidRPr="00242D8F" w:rsidRDefault="00242D8F" w:rsidP="00242D8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42D8F">
              <w:rPr>
                <w:rFonts w:ascii="Arial" w:hAnsi="Arial" w:cs="Arial"/>
                <w:sz w:val="24"/>
                <w:szCs w:val="24"/>
                <w:lang w:val="en-ZA" w:eastAsia="en-ZA"/>
              </w:rPr>
              <w:t>13.4670</w:t>
            </w:r>
          </w:p>
        </w:tc>
      </w:tr>
      <w:tr w:rsidR="00242D8F" w:rsidRPr="00242D8F" w:rsidTr="00242D8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42D8F" w:rsidRPr="00242D8F" w:rsidRDefault="00242D8F" w:rsidP="00242D8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42D8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42D8F" w:rsidRPr="00242D8F" w:rsidRDefault="00242D8F" w:rsidP="00242D8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42D8F">
              <w:rPr>
                <w:rFonts w:ascii="Arial" w:hAnsi="Arial" w:cs="Arial"/>
                <w:sz w:val="24"/>
                <w:szCs w:val="24"/>
                <w:lang w:val="en-ZA" w:eastAsia="en-ZA"/>
              </w:rPr>
              <w:t>16.8427</w:t>
            </w:r>
          </w:p>
        </w:tc>
      </w:tr>
      <w:tr w:rsidR="00242D8F" w:rsidRPr="00242D8F" w:rsidTr="00242D8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42D8F" w:rsidRPr="00242D8F" w:rsidRDefault="00242D8F" w:rsidP="00242D8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42D8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42D8F" w:rsidRPr="00242D8F" w:rsidRDefault="00242D8F" w:rsidP="00242D8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42D8F">
              <w:rPr>
                <w:rFonts w:ascii="Arial" w:hAnsi="Arial" w:cs="Arial"/>
                <w:sz w:val="24"/>
                <w:szCs w:val="24"/>
                <w:lang w:val="en-ZA" w:eastAsia="en-ZA"/>
              </w:rPr>
              <w:t>14.3569</w:t>
            </w:r>
          </w:p>
        </w:tc>
      </w:tr>
    </w:tbl>
    <w:p w:rsidR="00BE7473" w:rsidRDefault="00BE7473" w:rsidP="0003593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9"/>
        <w:gridCol w:w="2270"/>
      </w:tblGrid>
      <w:tr w:rsidR="000715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71573" w:rsidRDefault="00071573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SA 5PM TIME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71573" w:rsidRDefault="000715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071573" w:rsidTr="000715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071573" w:rsidRDefault="000715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Close out Rates Crossed</w:t>
            </w:r>
          </w:p>
        </w:tc>
      </w:tr>
      <w:tr w:rsidR="000715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071573" w:rsidRDefault="00071573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071573" w:rsidRDefault="000715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0715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071573" w:rsidRDefault="00071573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071573" w:rsidRDefault="000715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13.4500</w:t>
            </w:r>
          </w:p>
        </w:tc>
      </w:tr>
      <w:tr w:rsidR="000715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071573" w:rsidRDefault="00071573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071573" w:rsidRDefault="000715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16.8502</w:t>
            </w:r>
          </w:p>
        </w:tc>
      </w:tr>
      <w:tr w:rsidR="000715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071573" w:rsidRDefault="00071573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071573" w:rsidRDefault="000715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14.3952</w:t>
            </w:r>
          </w:p>
        </w:tc>
      </w:tr>
    </w:tbl>
    <w:p w:rsidR="00071573" w:rsidRPr="00035935" w:rsidRDefault="00071573" w:rsidP="00035935">
      <w:bookmarkStart w:id="0" w:name="_GoBack"/>
      <w:bookmarkEnd w:id="0"/>
    </w:p>
    <w:sectPr w:rsidR="000715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8F"/>
    <w:rsid w:val="00025128"/>
    <w:rsid w:val="00035935"/>
    <w:rsid w:val="00071573"/>
    <w:rsid w:val="00220021"/>
    <w:rsid w:val="00242D8F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7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7157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7157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7157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7157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7157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7157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42D8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42D8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7157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7157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7157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7157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42D8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7157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42D8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715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7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7157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7157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7157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7157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7157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7157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42D8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42D8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7157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7157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7157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7157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42D8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7157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42D8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71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2017-02-08T09:02:00Z</dcterms:created>
  <dcterms:modified xsi:type="dcterms:W3CDTF">2017-02-08T15:13:00Z</dcterms:modified>
</cp:coreProperties>
</file>